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12E4" w14:textId="77777777" w:rsidR="00B532EE" w:rsidRDefault="00B532EE" w:rsidP="00766B68">
      <w:pPr>
        <w:jc w:val="center"/>
        <w:rPr>
          <w:lang w:val="de-AT"/>
        </w:rPr>
      </w:pPr>
    </w:p>
    <w:p w14:paraId="0CB6AC1E" w14:textId="77777777" w:rsidR="0037261F" w:rsidRPr="0068322D" w:rsidRDefault="00CA4B24" w:rsidP="00766B68">
      <w:pPr>
        <w:jc w:val="center"/>
        <w:rPr>
          <w:b/>
          <w:sz w:val="28"/>
          <w:szCs w:val="28"/>
          <w:lang w:val="de-AT"/>
        </w:rPr>
      </w:pPr>
      <w:r w:rsidRPr="0068322D">
        <w:rPr>
          <w:b/>
          <w:sz w:val="28"/>
          <w:szCs w:val="28"/>
          <w:lang w:val="de-AT"/>
        </w:rPr>
        <w:t xml:space="preserve">Gemeinde x </w:t>
      </w:r>
      <w:proofErr w:type="gramStart"/>
      <w:r w:rsidRPr="0068322D">
        <w:rPr>
          <w:b/>
          <w:sz w:val="28"/>
          <w:szCs w:val="28"/>
          <w:lang w:val="de-AT"/>
        </w:rPr>
        <w:t>–</w:t>
      </w:r>
      <w:r w:rsidR="00766B68" w:rsidRPr="0068322D">
        <w:rPr>
          <w:b/>
          <w:sz w:val="28"/>
          <w:szCs w:val="28"/>
          <w:lang w:val="de-AT"/>
        </w:rPr>
        <w:t>„</w:t>
      </w:r>
      <w:proofErr w:type="gramEnd"/>
      <w:r w:rsidRPr="0068322D">
        <w:rPr>
          <w:b/>
          <w:sz w:val="28"/>
          <w:szCs w:val="28"/>
          <w:lang w:val="de-AT"/>
        </w:rPr>
        <w:t>Unser Schwimmbad</w:t>
      </w:r>
      <w:r w:rsidR="00766B68" w:rsidRPr="0068322D">
        <w:rPr>
          <w:b/>
          <w:sz w:val="28"/>
          <w:szCs w:val="28"/>
          <w:lang w:val="de-AT"/>
        </w:rPr>
        <w:t xml:space="preserve"> – Gemeinsam gestalten und erneuern“</w:t>
      </w:r>
    </w:p>
    <w:p w14:paraId="096C2A62" w14:textId="77777777" w:rsidR="009F2A57" w:rsidRDefault="009F2A57" w:rsidP="00766B68">
      <w:pPr>
        <w:jc w:val="center"/>
        <w:rPr>
          <w:b/>
          <w:lang w:val="de-AT"/>
        </w:rPr>
      </w:pPr>
    </w:p>
    <w:p w14:paraId="15A2B809" w14:textId="77777777" w:rsidR="009F2A57" w:rsidRPr="0068322D" w:rsidRDefault="009F2A57" w:rsidP="00766B68">
      <w:pPr>
        <w:jc w:val="center"/>
        <w:rPr>
          <w:lang w:val="de-AT"/>
        </w:rPr>
      </w:pPr>
    </w:p>
    <w:p w14:paraId="1E7B0138" w14:textId="0C131678" w:rsidR="009F2A57" w:rsidRPr="0068322D" w:rsidRDefault="0068322D" w:rsidP="009F2A57">
      <w:pPr>
        <w:pStyle w:val="ListParagraph"/>
        <w:numPr>
          <w:ilvl w:val="0"/>
          <w:numId w:val="1"/>
        </w:numPr>
        <w:rPr>
          <w:lang w:val="de-AT"/>
        </w:rPr>
      </w:pPr>
      <w:r w:rsidRPr="0068322D">
        <w:rPr>
          <w:lang w:val="de-AT"/>
        </w:rPr>
        <w:t>Grundriss</w:t>
      </w:r>
      <w:r w:rsidR="009F2A57" w:rsidRPr="0068322D">
        <w:rPr>
          <w:lang w:val="de-AT"/>
        </w:rPr>
        <w:t xml:space="preserve"> Schwimmbad Gesamtplan</w:t>
      </w:r>
    </w:p>
    <w:p w14:paraId="374A88A3" w14:textId="7F71FCD2" w:rsidR="009F2A57" w:rsidRPr="0068322D" w:rsidRDefault="0068322D" w:rsidP="009F2A57">
      <w:pPr>
        <w:pStyle w:val="ListParagraph"/>
        <w:numPr>
          <w:ilvl w:val="0"/>
          <w:numId w:val="1"/>
        </w:numPr>
        <w:rPr>
          <w:lang w:val="de-AT"/>
        </w:rPr>
      </w:pPr>
      <w:r w:rsidRPr="0068322D">
        <w:rPr>
          <w:lang w:val="de-AT"/>
        </w:rPr>
        <w:t>Plan Schwimmbad Innenbereich mit Fotos</w:t>
      </w:r>
    </w:p>
    <w:p w14:paraId="5351AD4B" w14:textId="52FCF7AE" w:rsidR="0068322D" w:rsidRPr="0068322D" w:rsidRDefault="0068322D" w:rsidP="009F2A57">
      <w:pPr>
        <w:pStyle w:val="ListParagraph"/>
        <w:numPr>
          <w:ilvl w:val="0"/>
          <w:numId w:val="1"/>
        </w:numPr>
        <w:rPr>
          <w:lang w:val="de-AT"/>
        </w:rPr>
      </w:pPr>
      <w:r w:rsidRPr="0068322D">
        <w:rPr>
          <w:lang w:val="de-AT"/>
        </w:rPr>
        <w:t>Plan Schwimmbad Außenbereich mit Fotos</w:t>
      </w:r>
      <w:bookmarkStart w:id="0" w:name="_GoBack"/>
      <w:bookmarkEnd w:id="0"/>
    </w:p>
    <w:sectPr w:rsidR="0068322D" w:rsidRPr="0068322D" w:rsidSect="00614F3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8F3C" w14:textId="77777777" w:rsidR="003D4F0E" w:rsidRDefault="003D4F0E" w:rsidP="00766B68">
      <w:r>
        <w:separator/>
      </w:r>
    </w:p>
  </w:endnote>
  <w:endnote w:type="continuationSeparator" w:id="0">
    <w:p w14:paraId="75EE8C14" w14:textId="77777777" w:rsidR="003D4F0E" w:rsidRDefault="003D4F0E" w:rsidP="0076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E4877" w14:textId="115EE3A6" w:rsidR="008049E0" w:rsidRPr="008049E0" w:rsidRDefault="008049E0" w:rsidP="008049E0">
    <w:pPr>
      <w:pStyle w:val="Footer"/>
      <w:jc w:val="center"/>
      <w:rPr>
        <w:b/>
        <w:lang w:val="de-AT"/>
      </w:rPr>
    </w:pPr>
    <w:r w:rsidRPr="008049E0">
      <w:rPr>
        <w:b/>
        <w:lang w:val="de-AT"/>
      </w:rPr>
      <w:t>Gemeindeamt – Adresse – https://pp.partizipationstool.at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3C19" w14:textId="77777777" w:rsidR="003D4F0E" w:rsidRDefault="003D4F0E" w:rsidP="00766B68">
      <w:r>
        <w:separator/>
      </w:r>
    </w:p>
  </w:footnote>
  <w:footnote w:type="continuationSeparator" w:id="0">
    <w:p w14:paraId="60D303CF" w14:textId="77777777" w:rsidR="003D4F0E" w:rsidRDefault="003D4F0E" w:rsidP="00766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9F7E" w14:textId="77777777" w:rsidR="00766B68" w:rsidRDefault="00766B68" w:rsidP="00766B68">
    <w:pPr>
      <w:pStyle w:val="Header"/>
      <w:jc w:val="center"/>
    </w:pPr>
    <w:r>
      <w:rPr>
        <w:noProof/>
      </w:rPr>
      <w:drawing>
        <wp:inline distT="0" distB="0" distL="0" distR="0" wp14:anchorId="7D8D94C0" wp14:editId="3B9096EA">
          <wp:extent cx="1163205" cy="654545"/>
          <wp:effectExtent l="0" t="0" r="5715" b="6350"/>
          <wp:docPr id="4" name="Picture 4" descr="/Users/sonjabusch/Desktop/Parti 3/Cove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onjabusch/Desktop/Parti 3/Cover 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28" cy="69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FA70F1" wp14:editId="06CB908A">
          <wp:extent cx="1163205" cy="654545"/>
          <wp:effectExtent l="0" t="0" r="5715" b="6350"/>
          <wp:docPr id="5" name="Picture 5" descr="/Users/sonjabusch/Desktop/Parti 3/Cove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onjabusch/Desktop/Parti 3/Cover 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28" cy="69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74C072" wp14:editId="7C07A5BC">
          <wp:extent cx="1163205" cy="654545"/>
          <wp:effectExtent l="0" t="0" r="5715" b="6350"/>
          <wp:docPr id="6" name="Picture 6" descr="/Users/sonjabusch/Desktop/Parti 3/Cove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onjabusch/Desktop/Parti 3/Cover 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28" cy="69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6E12B6" wp14:editId="35D09BDF">
          <wp:extent cx="1163205" cy="654545"/>
          <wp:effectExtent l="0" t="0" r="5715" b="6350"/>
          <wp:docPr id="3" name="Picture 3" descr="/Users/sonjabusch/Desktop/Parti 3/Cove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onjabusch/Desktop/Parti 3/Cover 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28" cy="69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2AD4"/>
    <w:multiLevelType w:val="hybridMultilevel"/>
    <w:tmpl w:val="5E02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24"/>
    <w:rsid w:val="000B281B"/>
    <w:rsid w:val="003D4F0E"/>
    <w:rsid w:val="00614F3B"/>
    <w:rsid w:val="0068322D"/>
    <w:rsid w:val="00766B68"/>
    <w:rsid w:val="008049E0"/>
    <w:rsid w:val="00894F8A"/>
    <w:rsid w:val="0090254F"/>
    <w:rsid w:val="009F2A57"/>
    <w:rsid w:val="00B532EE"/>
    <w:rsid w:val="00C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91B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68"/>
  </w:style>
  <w:style w:type="paragraph" w:styleId="Footer">
    <w:name w:val="footer"/>
    <w:basedOn w:val="Normal"/>
    <w:link w:val="FooterChar"/>
    <w:uiPriority w:val="99"/>
    <w:unhideWhenUsed/>
    <w:rsid w:val="0076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68"/>
  </w:style>
  <w:style w:type="paragraph" w:styleId="ListParagraph">
    <w:name w:val="List Paragraph"/>
    <w:basedOn w:val="Normal"/>
    <w:uiPriority w:val="34"/>
    <w:qFormat/>
    <w:rsid w:val="009F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Projektgrundlagen Schwimmbad.docx</Template>
  <TotalTime>2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Busch</dc:creator>
  <cp:keywords/>
  <dc:description/>
  <cp:lastModifiedBy>Sonja Busch</cp:lastModifiedBy>
  <cp:revision>3</cp:revision>
  <dcterms:created xsi:type="dcterms:W3CDTF">2018-10-19T17:57:00Z</dcterms:created>
  <dcterms:modified xsi:type="dcterms:W3CDTF">2018-10-19T17:58:00Z</dcterms:modified>
</cp:coreProperties>
</file>